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2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64"/>
        <w:gridCol w:w="7623"/>
      </w:tblGrid>
      <w:tr w:rsidR="002F6E35" w:rsidRPr="00517C3C" w14:paraId="51C08BD2" w14:textId="77777777" w:rsidTr="009E5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none" w:sz="0" w:space="0" w:color="auto"/>
            </w:tcBorders>
          </w:tcPr>
          <w:p w14:paraId="77615990" w14:textId="3AC7E8A2" w:rsidR="002F6E35" w:rsidRDefault="00AE2311">
            <w:pPr>
              <w:pStyle w:val="Mned"/>
              <w:rPr>
                <w:b w:val="0"/>
                <w:bCs w:val="0"/>
              </w:rPr>
            </w:pPr>
            <w:r>
              <w:t>November</w:t>
            </w:r>
          </w:p>
          <w:p w14:paraId="00FB6723" w14:textId="45E0912D" w:rsidR="003A5FBC" w:rsidRPr="00517C3C" w:rsidRDefault="00807A3B">
            <w:pPr>
              <w:pStyle w:val="Mned"/>
            </w:pPr>
            <w:r>
              <w:t>Mosetussene</w:t>
            </w:r>
            <w:r w:rsidR="003A5FBC">
              <w:t xml:space="preserve"> </w:t>
            </w:r>
          </w:p>
        </w:tc>
        <w:tc>
          <w:tcPr>
            <w:tcW w:w="2461" w:type="pct"/>
            <w:tcBorders>
              <w:bottom w:val="none" w:sz="0" w:space="0" w:color="auto"/>
            </w:tcBorders>
          </w:tcPr>
          <w:p w14:paraId="47B04E81" w14:textId="351B0252" w:rsidR="002F6E35" w:rsidRPr="00517C3C" w:rsidRDefault="00B13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834E186" wp14:editId="64A050D8">
                  <wp:extent cx="2393950" cy="1181100"/>
                  <wp:effectExtent l="0" t="0" r="6350" b="0"/>
                  <wp:docPr id="2000471392" name="Bilde 1" descr="Et bilde som inneholder vann, tre, utendørs, hø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471392" name="Bilde 1" descr="Et bilde som inneholder vann, tre, utendørs, høst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00" cy="11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9E5A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34D66BD6" w14:textId="5ECF4F9E" w:rsidR="00FD6B8C" w:rsidRDefault="00C25661">
            <w:pPr>
              <w:rPr>
                <w:b w:val="0"/>
                <w:bCs w:val="0"/>
              </w:rPr>
            </w:pPr>
            <w:r>
              <w:t>Tema</w:t>
            </w:r>
            <w:r w:rsidR="008F18DF">
              <w:t>:</w:t>
            </w:r>
            <w:r w:rsidR="00A80F0F">
              <w:t xml:space="preserve"> </w:t>
            </w:r>
            <w:proofErr w:type="spellStart"/>
            <w:r w:rsidR="00A80F0F">
              <w:t>Gruffalo</w:t>
            </w:r>
            <w:proofErr w:type="spellEnd"/>
            <w:r w:rsidR="00A80F0F">
              <w:t xml:space="preserve"> –</w:t>
            </w:r>
          </w:p>
          <w:p w14:paraId="62C0DE3D" w14:textId="5AA2D19E" w:rsidR="008F18DF" w:rsidRPr="00FD6B8C" w:rsidRDefault="008F18DF">
            <w:pPr>
              <w:rPr>
                <w:b w:val="0"/>
                <w:bCs w:val="0"/>
              </w:rPr>
            </w:pPr>
            <w:proofErr w:type="gramStart"/>
            <w:r>
              <w:t xml:space="preserve">Fagområde </w:t>
            </w:r>
            <w:r w:rsidR="00F0580B">
              <w:t>:</w:t>
            </w:r>
            <w:proofErr w:type="gramEnd"/>
            <w:r w:rsidR="00F0580B">
              <w:t xml:space="preserve">  </w:t>
            </w:r>
            <w:r w:rsidR="00DB64E6">
              <w:t>Natur, Miljø og teknologi. – Antall, rom og form</w:t>
            </w:r>
          </w:p>
        </w:tc>
        <w:tc>
          <w:tcPr>
            <w:tcW w:w="2461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C1ABA08" w14:textId="3E87B45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3A5FBC">
              <w:rPr>
                <w:lang w:bidi="nb-NO"/>
              </w:rPr>
              <w:t>3</w:t>
            </w:r>
          </w:p>
        </w:tc>
      </w:tr>
      <w:tr w:rsidR="002F6E35" w:rsidRPr="00517C3C" w14:paraId="66C7892E" w14:textId="77777777" w:rsidTr="009E5A9B">
        <w:trPr>
          <w:trHeight w:hRule="exact"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B0ECBB" w14:textId="77777777" w:rsidR="002F6E35" w:rsidRPr="00517C3C" w:rsidRDefault="002F6E35">
            <w:pPr>
              <w:pStyle w:val="Tittel"/>
            </w:pPr>
          </w:p>
        </w:tc>
        <w:tc>
          <w:tcPr>
            <w:tcW w:w="246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768B37" w14:textId="77777777" w:rsidR="002F6E35" w:rsidRPr="00517C3C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2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42"/>
        <w:gridCol w:w="2564"/>
        <w:gridCol w:w="2564"/>
        <w:gridCol w:w="2565"/>
        <w:gridCol w:w="2565"/>
        <w:gridCol w:w="2565"/>
      </w:tblGrid>
      <w:tr w:rsidR="003A5FBC" w:rsidRPr="00517C3C" w14:paraId="03CB4F2A" w14:textId="31A30F22" w:rsidTr="0044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43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64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64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65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65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65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44288E">
        <w:trPr>
          <w:trHeight w:val="246"/>
        </w:trPr>
        <w:tc>
          <w:tcPr>
            <w:tcW w:w="2643" w:type="dxa"/>
            <w:tcBorders>
              <w:bottom w:val="nil"/>
            </w:tcBorders>
          </w:tcPr>
          <w:p w14:paraId="29A8B495" w14:textId="522E5570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mandag</w:instrText>
            </w:r>
            <w:r w:rsidRPr="00517C3C">
              <w:rPr>
                <w:lang w:bidi="nb-NO"/>
              </w:rPr>
              <w:instrText>" 1 ""</w:instrTex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bottom w:val="nil"/>
            </w:tcBorders>
          </w:tcPr>
          <w:p w14:paraId="4824860E" w14:textId="1810C066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tirsdag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bottom w:val="nil"/>
            </w:tcBorders>
          </w:tcPr>
          <w:p w14:paraId="3C379D54" w14:textId="20666A63" w:rsidR="003A5FBC" w:rsidRPr="00517C3C" w:rsidRDefault="00AE2311">
            <w:pPr>
              <w:pStyle w:val="Datoer"/>
            </w:pPr>
            <w:r>
              <w:rPr>
                <w:lang w:bidi="nb-NO"/>
              </w:rPr>
              <w:t>1</w: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IF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DocVariable MonthStart \@ dddd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>
              <w:rPr>
                <w:lang w:bidi="nb-NO"/>
              </w:rPr>
              <w:instrText>torsdag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= "</w:instrText>
            </w:r>
            <w:r w:rsidR="003A5FBC" w:rsidRPr="00517C3C">
              <w:instrText>onsdag</w:instrText>
            </w:r>
            <w:r w:rsidR="003A5FBC" w:rsidRPr="00517C3C">
              <w:rPr>
                <w:lang w:bidi="nb-NO"/>
              </w:rPr>
              <w:instrText xml:space="preserve">" 1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IF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=B2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>
              <w:rPr>
                <w:noProof/>
                <w:lang w:bidi="nb-NO"/>
              </w:rPr>
              <w:instrText>0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&lt;&gt; 0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=B2+1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 w:rsidRPr="00517C3C">
              <w:rPr>
                <w:noProof/>
                <w:lang w:bidi="nb-NO"/>
              </w:rPr>
              <w:instrText>2022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"" 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fldChar w:fldCharType="end"/>
            </w:r>
          </w:p>
        </w:tc>
        <w:tc>
          <w:tcPr>
            <w:tcW w:w="2565" w:type="dxa"/>
            <w:tcBorders>
              <w:bottom w:val="nil"/>
            </w:tcBorders>
          </w:tcPr>
          <w:p w14:paraId="3C9B7BFA" w14:textId="31BA4AB3" w:rsidR="003A5FBC" w:rsidRPr="00517C3C" w:rsidRDefault="00AE2311">
            <w:pPr>
              <w:pStyle w:val="Datoer"/>
            </w:pPr>
            <w:r>
              <w:t>2</w:t>
            </w:r>
          </w:p>
        </w:tc>
        <w:tc>
          <w:tcPr>
            <w:tcW w:w="2565" w:type="dxa"/>
            <w:tcBorders>
              <w:bottom w:val="nil"/>
            </w:tcBorders>
          </w:tcPr>
          <w:p w14:paraId="33F00535" w14:textId="25B52FF1" w:rsidR="003A5FBC" w:rsidRPr="00517C3C" w:rsidRDefault="00AE2311">
            <w:pPr>
              <w:pStyle w:val="Datoer"/>
            </w:pPr>
            <w:r>
              <w:t>3</w:t>
            </w:r>
          </w:p>
        </w:tc>
        <w:tc>
          <w:tcPr>
            <w:tcW w:w="2565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569078E3" w:rsidR="003A5FBC" w:rsidRPr="00517C3C" w:rsidRDefault="003A5FBC" w:rsidP="0044288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9179D" w14:textId="7F7A7613" w:rsidR="003A5FBC" w:rsidRPr="00517C3C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0CBBB0D" w14:textId="4F8018B4" w:rsidR="003A5FBC" w:rsidRPr="00517C3C" w:rsidRDefault="0044288E">
            <w:proofErr w:type="spellStart"/>
            <w:r>
              <w:t>Turdag</w:t>
            </w:r>
            <w:proofErr w:type="spellEnd"/>
            <w:r>
              <w:t xml:space="preserve"> – Pass på at barnet har tilstrekkelig klær og riktig yttertøy</w:t>
            </w:r>
            <w:r w:rsidR="00F83E4F">
              <w:t>.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5E5C4" w14:textId="77777777" w:rsidR="0044288E" w:rsidRDefault="0044288E" w:rsidP="0044288E">
            <w:r>
              <w:t>Språkgrupper/temagrupper</w:t>
            </w:r>
          </w:p>
          <w:p w14:paraId="32D3B378" w14:textId="000CC9DA" w:rsidR="003A5FBC" w:rsidRPr="00517C3C" w:rsidRDefault="00AE2311">
            <w:r>
              <w:t>Gr. 1 Ut, Gr. 2 Inne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803BC" w14:textId="77777777" w:rsidR="00A138EA" w:rsidRDefault="00A138EA" w:rsidP="00A138EA">
            <w:r>
              <w:t>Språkgrupper/temagrupper</w:t>
            </w:r>
          </w:p>
          <w:p w14:paraId="6D72FA77" w14:textId="77777777" w:rsidR="003A5FBC" w:rsidRDefault="00AE2311">
            <w:r>
              <w:t>Gr. 1 Inne, Gr. 2 Ute</w:t>
            </w:r>
          </w:p>
          <w:p w14:paraId="7E98E2F3" w14:textId="0589D711" w:rsidR="00F3346C" w:rsidRPr="00517C3C" w:rsidRDefault="00F3346C">
            <w:r>
              <w:t>Lucas 4 år.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77777777" w:rsidR="003A5FBC" w:rsidRPr="00517C3C" w:rsidRDefault="003A5FBC"/>
        </w:tc>
      </w:tr>
      <w:tr w:rsidR="003A5FBC" w:rsidRPr="00517C3C" w14:paraId="4F1F02D7" w14:textId="02A9DD84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307EB043" w:rsidR="003A5FBC" w:rsidRPr="00517C3C" w:rsidRDefault="00AE2311">
            <w:pPr>
              <w:pStyle w:val="Datoer"/>
            </w:pPr>
            <w:r>
              <w:t>6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61565799" w:rsidR="003A5FBC" w:rsidRPr="00517C3C" w:rsidRDefault="00AE2311">
            <w:pPr>
              <w:pStyle w:val="Datoer"/>
            </w:pPr>
            <w:r>
              <w:rPr>
                <w:lang w:bidi="nb-NO"/>
              </w:rPr>
              <w:t>7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3EC789C3" w:rsidR="003A5FBC" w:rsidRPr="00517C3C" w:rsidRDefault="00AE2311">
            <w:pPr>
              <w:pStyle w:val="Datoer"/>
            </w:pPr>
            <w:r>
              <w:rPr>
                <w:lang w:bidi="nb-NO"/>
              </w:rPr>
              <w:t>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5042C7D7" w:rsidR="003A5FBC" w:rsidRPr="00517C3C" w:rsidRDefault="00AE2311">
            <w:pPr>
              <w:pStyle w:val="Datoer"/>
            </w:pPr>
            <w:r>
              <w:rPr>
                <w:lang w:bidi="nb-NO"/>
              </w:rPr>
              <w:t>9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75782132" w:rsidR="003A5FBC" w:rsidRPr="00517C3C" w:rsidRDefault="00A80F0F">
            <w:pPr>
              <w:pStyle w:val="Datoer"/>
            </w:pPr>
            <w:r>
              <w:rPr>
                <w:lang w:bidi="nb-NO"/>
              </w:rPr>
              <w:t>1</w:t>
            </w:r>
            <w:r w:rsidR="00AE2311">
              <w:rPr>
                <w:lang w:bidi="nb-NO"/>
              </w:rPr>
              <w:t>0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7E7B38B5" w14:textId="5A5A582F" w:rsidR="003A5FBC" w:rsidRDefault="007F4570">
            <w:r>
              <w:t>Språkgrupper/temagrupper</w:t>
            </w:r>
          </w:p>
          <w:p w14:paraId="73BCD169" w14:textId="28E45445" w:rsidR="003A5FBC" w:rsidRPr="00517C3C" w:rsidRDefault="00AE2311">
            <w:r>
              <w:t>Gr. 1 Ut, Gr. 2 Inne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8568790" w14:textId="77777777" w:rsidR="00AE2311" w:rsidRDefault="00AE2311" w:rsidP="00AE2311">
            <w:r>
              <w:t>Språkgrupper/temagrupper</w:t>
            </w:r>
          </w:p>
          <w:p w14:paraId="708F405B" w14:textId="664144DE" w:rsidR="003A5FBC" w:rsidRDefault="00AE2311">
            <w:r>
              <w:t>Gr. 1 Inne, Gr. 2 Ute</w:t>
            </w:r>
          </w:p>
          <w:p w14:paraId="2DBAAB26" w14:textId="7C3AA314" w:rsidR="003A5FBC" w:rsidRPr="00517C3C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D4489F9" w14:textId="77FA118C" w:rsidR="003A5FBC" w:rsidRPr="00517C3C" w:rsidRDefault="00C01E51">
            <w:proofErr w:type="spellStart"/>
            <w:r>
              <w:t>Turdag</w:t>
            </w:r>
            <w:proofErr w:type="spellEnd"/>
            <w:r>
              <w:t xml:space="preserve"> – Pass på at barnet har tilstrekkelig klær og riktig yttertøy</w:t>
            </w:r>
            <w:r w:rsidR="00F83E4F">
              <w:t>.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B3657DF" w14:textId="77777777" w:rsidR="0044288E" w:rsidRDefault="0044288E" w:rsidP="0044288E">
            <w:r>
              <w:t>Språkgrupper/temagrupper</w:t>
            </w:r>
          </w:p>
          <w:p w14:paraId="796E05FF" w14:textId="5E069C5F" w:rsidR="00F3346C" w:rsidRPr="00517C3C" w:rsidRDefault="00AE2311">
            <w:r>
              <w:t>Gr. 1 Ut, Gr. 2 Inne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ECAC3" w14:textId="3E52A603" w:rsidR="00AE2311" w:rsidRDefault="009D4E89">
            <w:r>
              <w:t>Språkgrupper/temagrupper</w:t>
            </w:r>
          </w:p>
          <w:p w14:paraId="0CE90140" w14:textId="518CD61C" w:rsidR="00AE2311" w:rsidRPr="007F4570" w:rsidRDefault="00AE2311">
            <w:r>
              <w:t>Gr. 1 Inne, Gr. 2 Ute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77777777" w:rsidR="003A5FBC" w:rsidRPr="00615E1B" w:rsidRDefault="003A5FBC"/>
        </w:tc>
      </w:tr>
      <w:tr w:rsidR="003A5FBC" w:rsidRPr="00517C3C" w14:paraId="73E6C1B0" w14:textId="763E3528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371D7DF5" w14:textId="05040CF0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=G4+1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</w:t>
            </w:r>
            <w:r w:rsidRPr="00517C3C">
              <w:rPr>
                <w:lang w:bidi="nb-NO"/>
              </w:rPr>
              <w:fldChar w:fldCharType="end"/>
            </w:r>
            <w:r w:rsidR="00AE2311">
              <w:rPr>
                <w:lang w:bidi="nb-NO"/>
              </w:rPr>
              <w:t>3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0175F2A7" w14:textId="182781C4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AE2311">
              <w:rPr>
                <w:lang w:bidi="nb-NO"/>
              </w:rPr>
              <w:t>4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24EAB18F" w14:textId="1A428208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AE2311">
              <w:rPr>
                <w:lang w:bidi="nb-NO"/>
              </w:rPr>
              <w:t>5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AAA79F7" w14:textId="3489CC44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AE2311">
              <w:rPr>
                <w:lang w:bidi="nb-NO"/>
              </w:rPr>
              <w:t>6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915D4DB" w14:textId="3130B0AF" w:rsidR="003A5FBC" w:rsidRPr="00517C3C" w:rsidRDefault="00AE2311">
            <w:pPr>
              <w:pStyle w:val="Datoer"/>
            </w:pPr>
            <w:r>
              <w:rPr>
                <w:lang w:bidi="nb-NO"/>
              </w:rPr>
              <w:t>17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A43EE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252B8914" w14:textId="125CD9CE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41602CBB" w14:textId="77777777" w:rsidR="007F4570" w:rsidRDefault="007F4570" w:rsidP="007F4570">
            <w:r>
              <w:t>Språkgrupper/temagrupper</w:t>
            </w:r>
          </w:p>
          <w:p w14:paraId="76A1768B" w14:textId="1582D7B4" w:rsidR="003A5FBC" w:rsidRPr="00517C3C" w:rsidRDefault="009D4E89">
            <w:r>
              <w:t>Gr. 1 Inne, Gr. 2 Ute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17ADC932" w14:textId="77777777" w:rsidR="00AE2311" w:rsidRDefault="00AE2311" w:rsidP="00AE2311">
            <w:r>
              <w:t>Språkgrupper/temagrupper</w:t>
            </w:r>
          </w:p>
          <w:p w14:paraId="2B4DAB35" w14:textId="7783B3AE" w:rsidR="003A5FBC" w:rsidRPr="00517C3C" w:rsidRDefault="009D4E89" w:rsidP="00C01E51">
            <w:r>
              <w:t>Gr. 1 Ut, Gr. 2 Inne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DADDBB5" w14:textId="015A1591" w:rsidR="003A5FBC" w:rsidRPr="00517C3C" w:rsidRDefault="00C01E51">
            <w:proofErr w:type="spellStart"/>
            <w:r>
              <w:t>Turdag</w:t>
            </w:r>
            <w:proofErr w:type="spellEnd"/>
            <w:r>
              <w:t xml:space="preserve"> - Pass på at barnet har tilstrekkelig klær og riktig yttertøy</w:t>
            </w:r>
            <w:r w:rsidR="00F83E4F">
              <w:t>.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0D63B" w14:textId="77777777" w:rsidR="007F4570" w:rsidRDefault="007F4570" w:rsidP="007F4570">
            <w:r>
              <w:t>Språkgrupper/temagrupper</w:t>
            </w:r>
          </w:p>
          <w:p w14:paraId="71D28538" w14:textId="433ECE2E" w:rsidR="003A5FBC" w:rsidRPr="00517C3C" w:rsidRDefault="009D4E89">
            <w:r>
              <w:t>Gr. 1 Inne, Gr. 2 Ute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B0D4F" w14:textId="77777777" w:rsidR="003A5FBC" w:rsidRDefault="00A138EA">
            <w:r>
              <w:t>Språkgrupper/temagrupper</w:t>
            </w:r>
          </w:p>
          <w:p w14:paraId="344DA6B6" w14:textId="3A4A80FE" w:rsidR="009D4E89" w:rsidRPr="00517C3C" w:rsidRDefault="009D4E89">
            <w:r>
              <w:t>Gr. 1 Ut, Gr. 2 Inne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F1C6D3C" w14:textId="77777777" w:rsidR="003A5FBC" w:rsidRDefault="003A5FBC"/>
        </w:tc>
      </w:tr>
      <w:tr w:rsidR="003A5FBC" w:rsidRPr="00517C3C" w14:paraId="4F03A8C5" w14:textId="50974F84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267BA8FC" w:rsidR="003A5FBC" w:rsidRPr="00517C3C" w:rsidRDefault="00A80F0F">
            <w:pPr>
              <w:pStyle w:val="Datoer"/>
            </w:pPr>
            <w:r>
              <w:rPr>
                <w:lang w:bidi="nb-NO"/>
              </w:rPr>
              <w:t>2</w:t>
            </w:r>
            <w:r w:rsidR="00AE2311">
              <w:rPr>
                <w:lang w:bidi="nb-NO"/>
              </w:rPr>
              <w:t>0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551A701E" w:rsidR="003A5FBC" w:rsidRPr="00517C3C" w:rsidRDefault="00A80F0F">
            <w:pPr>
              <w:pStyle w:val="Datoer"/>
            </w:pPr>
            <w:r>
              <w:rPr>
                <w:lang w:bidi="nb-NO"/>
              </w:rPr>
              <w:t>2</w:t>
            </w:r>
            <w:r w:rsidR="00AE2311">
              <w:rPr>
                <w:lang w:bidi="nb-NO"/>
              </w:rPr>
              <w:t>1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6A65476A" w:rsidR="003A5FBC" w:rsidRPr="00517C3C" w:rsidRDefault="00A80F0F">
            <w:pPr>
              <w:pStyle w:val="Datoer"/>
            </w:pPr>
            <w:r>
              <w:rPr>
                <w:lang w:bidi="nb-NO"/>
              </w:rPr>
              <w:t>2</w:t>
            </w:r>
            <w:r w:rsidR="00AE2311">
              <w:rPr>
                <w:lang w:bidi="nb-NO"/>
              </w:rPr>
              <w:t>2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0597F700" w:rsidR="003A5FBC" w:rsidRPr="00517C3C" w:rsidRDefault="00A80F0F">
            <w:pPr>
              <w:pStyle w:val="Datoer"/>
            </w:pPr>
            <w:r>
              <w:rPr>
                <w:lang w:bidi="nb-NO"/>
              </w:rPr>
              <w:t>2</w:t>
            </w:r>
            <w:r w:rsidR="00AE2311">
              <w:rPr>
                <w:lang w:bidi="nb-NO"/>
              </w:rPr>
              <w:t>3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30CEC66C" w:rsidR="003A5FBC" w:rsidRPr="00517C3C" w:rsidRDefault="003A5FBC">
            <w:pPr>
              <w:pStyle w:val="Datoer"/>
            </w:pPr>
            <w:r>
              <w:rPr>
                <w:lang w:bidi="nb-NO"/>
              </w:rPr>
              <w:t>2</w:t>
            </w:r>
            <w:r w:rsidR="00AE2311">
              <w:rPr>
                <w:lang w:bidi="nb-NO"/>
              </w:rPr>
              <w:t>4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02C567C" w14:textId="3DEE802E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3247562C" w14:textId="77777777" w:rsidR="007F4570" w:rsidRDefault="007F4570" w:rsidP="007F4570">
            <w:r>
              <w:t>Språkgrupper/temagrupper</w:t>
            </w:r>
          </w:p>
          <w:p w14:paraId="5A6E8035" w14:textId="4494CF7A" w:rsidR="003A5FBC" w:rsidRPr="00517C3C" w:rsidRDefault="009D4E89">
            <w:r>
              <w:t>Gr. 1 Ut, Gr. 2 Inne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702AA7D9" w14:textId="77777777" w:rsidR="00AE2311" w:rsidRDefault="00AE2311" w:rsidP="00AE2311">
            <w:r>
              <w:t>Språkgrupper/temagrupper</w:t>
            </w:r>
          </w:p>
          <w:p w14:paraId="5C3947A5" w14:textId="1548CDDD" w:rsidR="003A5FBC" w:rsidRPr="00517C3C" w:rsidRDefault="009D4E89" w:rsidP="00C01E51">
            <w:r>
              <w:t>Gr. 1 Inne, Gr. 2 Ute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1C7E6F58" w14:textId="6002F823" w:rsidR="0044288E" w:rsidRPr="00517C3C" w:rsidRDefault="00C01E51">
            <w:proofErr w:type="spellStart"/>
            <w:r>
              <w:t>Turdag</w:t>
            </w:r>
            <w:proofErr w:type="spellEnd"/>
            <w:r>
              <w:t xml:space="preserve"> - 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1AD6C" w14:textId="77777777" w:rsidR="007F4570" w:rsidRDefault="007F4570" w:rsidP="007F4570">
            <w:r>
              <w:t>Språkgrupper/temagrupper</w:t>
            </w:r>
          </w:p>
          <w:p w14:paraId="398233BF" w14:textId="1BE86712" w:rsidR="003A5FBC" w:rsidRPr="00517C3C" w:rsidRDefault="009D4E89" w:rsidP="00C01E51">
            <w:r>
              <w:t>Gr. 1 Ut, Gr. 2 Inne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35E9A" w14:textId="77777777" w:rsidR="003A5FBC" w:rsidRDefault="00AE2311">
            <w:r>
              <w:t>Språkgrupper/temagrupper</w:t>
            </w:r>
          </w:p>
          <w:p w14:paraId="530809BE" w14:textId="7D610E29" w:rsidR="009D4E89" w:rsidRPr="00517C3C" w:rsidRDefault="009D4E89">
            <w:r>
              <w:t>Gr. 1 Inne, Gr. 2 Ute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D8CA9" w14:textId="2303CC4E" w:rsidR="003A5FBC" w:rsidRDefault="003A7492">
            <w:r>
              <w:t xml:space="preserve"> </w:t>
            </w:r>
          </w:p>
          <w:p w14:paraId="01B84D2A" w14:textId="0DBB265A" w:rsidR="003A7492" w:rsidRDefault="003A7492"/>
        </w:tc>
      </w:tr>
      <w:tr w:rsidR="003A5FBC" w:rsidRPr="00517C3C" w14:paraId="49BED3C3" w14:textId="1674FFAE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77EE2B19" w:rsidR="003A5FBC" w:rsidRPr="00517C3C" w:rsidRDefault="00AE2311">
            <w:pPr>
              <w:pStyle w:val="Datoer"/>
            </w:pPr>
            <w:r>
              <w:rPr>
                <w:lang w:bidi="nb-NO"/>
              </w:rPr>
              <w:t>27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33FCE47B" w:rsidR="003A5FBC" w:rsidRPr="00517C3C" w:rsidRDefault="00AE2311">
            <w:pPr>
              <w:pStyle w:val="Datoer"/>
            </w:pPr>
            <w:r>
              <w:rPr>
                <w:lang w:bidi="nb-NO"/>
              </w:rPr>
              <w:t>27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3ACF20D6" w:rsidR="003A5FBC" w:rsidRPr="00517C3C" w:rsidRDefault="00AE2311">
            <w:pPr>
              <w:pStyle w:val="Datoer"/>
            </w:pPr>
            <w:r>
              <w:t>28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1CB36383" w:rsidR="003A5FBC" w:rsidRPr="00517C3C" w:rsidRDefault="00AE2311">
            <w:pPr>
              <w:pStyle w:val="Datoer"/>
            </w:pPr>
            <w:r>
              <w:t>29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17DD7F8A" w:rsidR="003A5FBC" w:rsidRPr="00517C3C" w:rsidRDefault="00AE2311">
            <w:pPr>
              <w:pStyle w:val="Datoer"/>
            </w:pPr>
            <w:r>
              <w:t>30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A8F3F97" w14:textId="7CFCCAE5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22270777" w14:textId="77777777" w:rsidR="007F4570" w:rsidRDefault="007F4570" w:rsidP="007F4570">
            <w:r>
              <w:t>Språkgrupper/temagrupper</w:t>
            </w:r>
          </w:p>
          <w:p w14:paraId="38CEC1EC" w14:textId="5799D2F4" w:rsidR="003A5FBC" w:rsidRPr="00517C3C" w:rsidRDefault="009D4E89">
            <w:r>
              <w:t>Gr. 1 Inne, Gr. 2 Ute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71652BBA" w14:textId="77777777" w:rsidR="00AE2311" w:rsidRDefault="00AE2311" w:rsidP="00AE2311">
            <w:r>
              <w:t>Språkgrupper/temagrupper</w:t>
            </w:r>
          </w:p>
          <w:p w14:paraId="6EF24BA8" w14:textId="57435C53" w:rsidR="003A5FBC" w:rsidRPr="00517C3C" w:rsidRDefault="009D4E89" w:rsidP="00C01E51">
            <w:r>
              <w:t>Gr. 1 Ut, Gr. 2 Inne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0F45E67C" w14:textId="77777777" w:rsidR="00AE2311" w:rsidRDefault="00AE2311" w:rsidP="00AE2311">
            <w:proofErr w:type="spellStart"/>
            <w:r>
              <w:t>Turdag</w:t>
            </w:r>
            <w:proofErr w:type="spellEnd"/>
            <w:r>
              <w:t xml:space="preserve"> - </w:t>
            </w:r>
          </w:p>
          <w:p w14:paraId="604D4C76" w14:textId="67BA820B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62431" w14:textId="2A483AF2" w:rsidR="007F4570" w:rsidRDefault="003A5FBC" w:rsidP="007F4570">
            <w:r>
              <w:t xml:space="preserve"> </w:t>
            </w:r>
            <w:r w:rsidR="00AE2311">
              <w:t>Språkgrupper/temagrupper</w:t>
            </w:r>
          </w:p>
          <w:p w14:paraId="107B4262" w14:textId="5B7897FF" w:rsidR="003A5FBC" w:rsidRPr="00517C3C" w:rsidRDefault="009D4E89">
            <w:r>
              <w:t>Gr. 1 Inne, Gr. 2 Ute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12AC4" w14:textId="77777777" w:rsidR="003A5FBC" w:rsidRDefault="00AE2311">
            <w:r>
              <w:t>Aldersgrupper på tvers</w:t>
            </w:r>
            <w:r>
              <w:t>.</w:t>
            </w:r>
          </w:p>
          <w:p w14:paraId="63AE5236" w14:textId="287250DC" w:rsidR="009D4E89" w:rsidRPr="00517C3C" w:rsidRDefault="009D4E89">
            <w:r>
              <w:t>Gr. 1 Ut, Gr. 2 Inne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0A011" w14:textId="77777777" w:rsidR="003A5FBC" w:rsidRDefault="003A5FBC"/>
        </w:tc>
      </w:tr>
      <w:tr w:rsidR="003A5FBC" w:rsidRPr="00517C3C" w14:paraId="51947725" w14:textId="78095CCD" w:rsidTr="0044288E">
        <w:trPr>
          <w:trHeight w:val="246"/>
        </w:trPr>
        <w:tc>
          <w:tcPr>
            <w:tcW w:w="2643" w:type="dxa"/>
            <w:tcBorders>
              <w:top w:val="single" w:sz="6" w:space="0" w:color="BFBFBF" w:themeColor="background1" w:themeShade="BF"/>
            </w:tcBorders>
          </w:tcPr>
          <w:p w14:paraId="74875B85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07CEEB17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281D88E1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018EA12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26D86F36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A3A2042" w14:textId="77777777" w:rsidR="003A5FBC" w:rsidRPr="00517C3C" w:rsidRDefault="003A5FBC">
            <w:pPr>
              <w:pStyle w:val="Datoer"/>
            </w:pPr>
          </w:p>
        </w:tc>
      </w:tr>
    </w:tbl>
    <w:p w14:paraId="4F4651CB" w14:textId="490FB727" w:rsidR="00710A98" w:rsidRPr="00517C3C" w:rsidRDefault="00710A98">
      <w:r>
        <w:lastRenderedPageBreak/>
        <w:t>Viktige dager</w:t>
      </w:r>
      <w:r w:rsidR="009D4E89">
        <w:t xml:space="preserve">: </w:t>
      </w:r>
      <w:r w:rsidR="00F3346C">
        <w:t>03.11 Lucas 4 år. Hurra!!!</w:t>
      </w:r>
    </w:p>
    <w:sectPr w:rsidR="00710A98" w:rsidRPr="00517C3C" w:rsidSect="0062245D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6808" w14:textId="77777777" w:rsidR="00D36395" w:rsidRDefault="00D36395">
      <w:pPr>
        <w:spacing w:before="0" w:after="0"/>
      </w:pPr>
      <w:r>
        <w:separator/>
      </w:r>
    </w:p>
  </w:endnote>
  <w:endnote w:type="continuationSeparator" w:id="0">
    <w:p w14:paraId="5184455A" w14:textId="77777777" w:rsidR="00D36395" w:rsidRDefault="00D363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A021" w14:textId="77777777" w:rsidR="00D36395" w:rsidRDefault="00D36395">
      <w:pPr>
        <w:spacing w:before="0" w:after="0"/>
      </w:pPr>
      <w:r>
        <w:separator/>
      </w:r>
    </w:p>
  </w:footnote>
  <w:footnote w:type="continuationSeparator" w:id="0">
    <w:p w14:paraId="21937C4D" w14:textId="77777777" w:rsidR="00D36395" w:rsidRDefault="00D363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47E19"/>
    <w:rsid w:val="00056814"/>
    <w:rsid w:val="0006779F"/>
    <w:rsid w:val="000A20FE"/>
    <w:rsid w:val="000B322C"/>
    <w:rsid w:val="0011772B"/>
    <w:rsid w:val="001A3A8D"/>
    <w:rsid w:val="001C5DC3"/>
    <w:rsid w:val="00233B3A"/>
    <w:rsid w:val="00240F34"/>
    <w:rsid w:val="0027720C"/>
    <w:rsid w:val="002F6E35"/>
    <w:rsid w:val="00347801"/>
    <w:rsid w:val="003A5FBC"/>
    <w:rsid w:val="003A7492"/>
    <w:rsid w:val="003D34BE"/>
    <w:rsid w:val="003D7DDA"/>
    <w:rsid w:val="003F5656"/>
    <w:rsid w:val="00401672"/>
    <w:rsid w:val="00406C2A"/>
    <w:rsid w:val="0044288E"/>
    <w:rsid w:val="00454FED"/>
    <w:rsid w:val="004C5B17"/>
    <w:rsid w:val="00516DD8"/>
    <w:rsid w:val="00517C3C"/>
    <w:rsid w:val="005362BB"/>
    <w:rsid w:val="00550558"/>
    <w:rsid w:val="005562FE"/>
    <w:rsid w:val="00557989"/>
    <w:rsid w:val="005A6942"/>
    <w:rsid w:val="00612CF2"/>
    <w:rsid w:val="00615E1B"/>
    <w:rsid w:val="0062245D"/>
    <w:rsid w:val="00710A98"/>
    <w:rsid w:val="00731F83"/>
    <w:rsid w:val="007564A4"/>
    <w:rsid w:val="007777B1"/>
    <w:rsid w:val="007A49F2"/>
    <w:rsid w:val="007D6135"/>
    <w:rsid w:val="007F4570"/>
    <w:rsid w:val="00807A3B"/>
    <w:rsid w:val="00810221"/>
    <w:rsid w:val="00847698"/>
    <w:rsid w:val="00874C9A"/>
    <w:rsid w:val="00893706"/>
    <w:rsid w:val="008E31A8"/>
    <w:rsid w:val="008F18DF"/>
    <w:rsid w:val="009035F5"/>
    <w:rsid w:val="009253E1"/>
    <w:rsid w:val="00944085"/>
    <w:rsid w:val="00946A27"/>
    <w:rsid w:val="009A0FFF"/>
    <w:rsid w:val="009D1C5B"/>
    <w:rsid w:val="009D4E89"/>
    <w:rsid w:val="009E5A9B"/>
    <w:rsid w:val="009F7628"/>
    <w:rsid w:val="00A138EA"/>
    <w:rsid w:val="00A4654E"/>
    <w:rsid w:val="00A51534"/>
    <w:rsid w:val="00A73BBF"/>
    <w:rsid w:val="00A80F0F"/>
    <w:rsid w:val="00A8105A"/>
    <w:rsid w:val="00AB29FA"/>
    <w:rsid w:val="00AE2311"/>
    <w:rsid w:val="00B138A7"/>
    <w:rsid w:val="00B70858"/>
    <w:rsid w:val="00B8151A"/>
    <w:rsid w:val="00BD5E98"/>
    <w:rsid w:val="00BF3955"/>
    <w:rsid w:val="00C01E51"/>
    <w:rsid w:val="00C11D39"/>
    <w:rsid w:val="00C25661"/>
    <w:rsid w:val="00C71D73"/>
    <w:rsid w:val="00C7735D"/>
    <w:rsid w:val="00CB1C1C"/>
    <w:rsid w:val="00D13B42"/>
    <w:rsid w:val="00D17693"/>
    <w:rsid w:val="00D36395"/>
    <w:rsid w:val="00D50150"/>
    <w:rsid w:val="00DB38F2"/>
    <w:rsid w:val="00DB64E6"/>
    <w:rsid w:val="00DE6C1E"/>
    <w:rsid w:val="00DF051F"/>
    <w:rsid w:val="00DF32DE"/>
    <w:rsid w:val="00E02644"/>
    <w:rsid w:val="00E54E11"/>
    <w:rsid w:val="00EA1691"/>
    <w:rsid w:val="00EB320B"/>
    <w:rsid w:val="00F0580B"/>
    <w:rsid w:val="00F07E81"/>
    <w:rsid w:val="00F3346C"/>
    <w:rsid w:val="00F83E4F"/>
    <w:rsid w:val="00FA21CA"/>
    <w:rsid w:val="00FD6B8C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C5E8B"/>
    <w:rsid w:val="002D47D9"/>
    <w:rsid w:val="003331BC"/>
    <w:rsid w:val="0039436C"/>
    <w:rsid w:val="00397C6C"/>
    <w:rsid w:val="00640244"/>
    <w:rsid w:val="006403F8"/>
    <w:rsid w:val="006530E9"/>
    <w:rsid w:val="007323CC"/>
    <w:rsid w:val="007655D0"/>
    <w:rsid w:val="008B2703"/>
    <w:rsid w:val="009042ED"/>
    <w:rsid w:val="00BC3F68"/>
    <w:rsid w:val="00E806D8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2023-10-30T15:46:00Z</dcterms:created>
  <dcterms:modified xsi:type="dcterms:W3CDTF">2023-11-03T09:00:00Z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